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1D" w:rsidRDefault="003F611D" w:rsidP="002854F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                                                                                              УТВЕРЖДАЮ</w:t>
      </w:r>
    </w:p>
    <w:p w:rsidR="003F611D" w:rsidRDefault="003F611D" w:rsidP="002854F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 Педагогическом  Совете№1                                                             Заведующий МБДОУ № 131</w:t>
      </w:r>
    </w:p>
    <w:p w:rsidR="003F611D" w:rsidRDefault="003F611D" w:rsidP="002854F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№1   от 30.08.2018 г.                                                             __________М.В.Андреева  </w:t>
      </w:r>
    </w:p>
    <w:p w:rsidR="003F611D" w:rsidRDefault="003F611D" w:rsidP="002854F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Приказ № 50-од  от 30.08.2018 г.</w:t>
      </w:r>
    </w:p>
    <w:p w:rsidR="003F611D" w:rsidRDefault="003F611D"/>
    <w:p w:rsidR="003F611D" w:rsidRPr="009E537E" w:rsidRDefault="003F611D" w:rsidP="009E537E">
      <w:pPr>
        <w:ind w:left="207"/>
        <w:jc w:val="center"/>
        <w:rPr>
          <w:rFonts w:ascii="Times New Roman" w:hAnsi="Times New Roman"/>
          <w:b/>
          <w:sz w:val="28"/>
          <w:szCs w:val="28"/>
        </w:rPr>
      </w:pPr>
      <w:r w:rsidRPr="009E537E">
        <w:rPr>
          <w:rFonts w:ascii="Times New Roman" w:hAnsi="Times New Roman"/>
          <w:b/>
          <w:sz w:val="28"/>
          <w:szCs w:val="28"/>
        </w:rPr>
        <w:t>План работы отряда ЮПИД «Росинка»</w:t>
      </w:r>
    </w:p>
    <w:tbl>
      <w:tblPr>
        <w:tblW w:w="1017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9"/>
        <w:gridCol w:w="3623"/>
        <w:gridCol w:w="1638"/>
        <w:gridCol w:w="1892"/>
        <w:gridCol w:w="2491"/>
      </w:tblGrid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F611D" w:rsidRPr="007F28CB" w:rsidTr="007F28CB">
        <w:tc>
          <w:tcPr>
            <w:tcW w:w="10173" w:type="dxa"/>
            <w:gridSpan w:val="5"/>
          </w:tcPr>
          <w:p w:rsidR="003F611D" w:rsidRPr="007F28CB" w:rsidRDefault="003F611D" w:rsidP="007F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Теоретические занятия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«Знаки, предупреждающие водителя и пешехода об опасности на дороге»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7F28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«Велосипед на улицах города»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«Легковые, грузовые и специальные транспортные средства»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«Регулировщик и его работа»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«Правила поведения пешеходов и пассажиров»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«Изучение запрещающих знаков»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«Предписывающие знаки»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«Информационные знаки и знаки особых предписаний»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</w:t>
            </w:r>
          </w:p>
        </w:tc>
      </w:tr>
      <w:tr w:rsidR="003F611D" w:rsidRPr="007F28CB" w:rsidTr="007F28CB">
        <w:tc>
          <w:tcPr>
            <w:tcW w:w="10173" w:type="dxa"/>
            <w:gridSpan w:val="5"/>
          </w:tcPr>
          <w:p w:rsidR="003F611D" w:rsidRPr="007F28CB" w:rsidRDefault="003F611D" w:rsidP="007F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Игровая ситуация «Страна ПДДейка»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Викторина «Автогонки, вперед!»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Практическое занятие с использованием ИКТ оборудования «Движение машин и пешехода»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ЮПИД, дети гр. № 3,4,5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ЮПИД, старший воспитатель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Изготовление игротеки по ПДД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ЮПИД, старший воспитатель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Развлечение «Красный, желтый, зеленый»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ЮПИД, дети гр. № 3,4,5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ЮПИД, муз. руководитель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Эстафета «Внимательный водитель» С использованием игры «За рулем!»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ЮПИД, дети гр. № 2,3,4,5</w:t>
            </w:r>
          </w:p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Просмотр видео и </w:t>
            </w:r>
            <w:r w:rsidRPr="007F28C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CD</w:t>
            </w:r>
            <w:r w:rsidRPr="007F28C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дисков на тематику ПДД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ЮПИД, дети гр. № 2 3,4,5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textAlignment w:val="baseline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7F28C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Подготовить презентацию</w:t>
            </w:r>
          </w:p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Опыта работы Детского сада № 131 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ЮПИД, старший воспитатель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информационных стендов «Внимание опасная дорога!»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рисунков «Новый дорожный знак»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рисунков на асфальте «Внимание автомобиль»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Изготовление макета «Дорога в детский сад» 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</w:t>
            </w:r>
          </w:p>
        </w:tc>
      </w:tr>
      <w:tr w:rsidR="003F611D" w:rsidRPr="007F28CB" w:rsidTr="007F28CB">
        <w:tc>
          <w:tcPr>
            <w:tcW w:w="10173" w:type="dxa"/>
            <w:gridSpan w:val="5"/>
          </w:tcPr>
          <w:p w:rsidR="003F611D" w:rsidRPr="007F28CB" w:rsidRDefault="003F611D" w:rsidP="007F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Презентация работы отряда ЮПИД на общем родительском собрании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Подготовка материала по работе отряда ЮПИД для размещения на сайте ДОУ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Оформление информационных памяток для родителей «Автокресло-детям!»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</w:t>
            </w:r>
          </w:p>
        </w:tc>
      </w:tr>
      <w:tr w:rsidR="003F611D" w:rsidRPr="007F28CB" w:rsidTr="007F28CB">
        <w:tc>
          <w:tcPr>
            <w:tcW w:w="10173" w:type="dxa"/>
            <w:gridSpan w:val="5"/>
          </w:tcPr>
          <w:p w:rsidR="003F611D" w:rsidRPr="007F28CB" w:rsidRDefault="003F611D" w:rsidP="007F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Участие в городских мероприятиях</w:t>
            </w:r>
          </w:p>
        </w:tc>
      </w:tr>
      <w:tr w:rsidR="003F611D" w:rsidRPr="007F28CB" w:rsidTr="007F28CB"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Широкомасштабная акция «Внимание, дети!»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с 20.08.18-15.09.18</w:t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ЮПИД, старший воспитатель</w:t>
            </w:r>
          </w:p>
        </w:tc>
      </w:tr>
      <w:tr w:rsidR="003F611D" w:rsidRPr="007F28CB" w:rsidTr="007F28CB">
        <w:trPr>
          <w:trHeight w:val="626"/>
        </w:trPr>
        <w:tc>
          <w:tcPr>
            <w:tcW w:w="529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8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23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Организация деятельности отрядов  ЮПИД в ДОУ района</w:t>
            </w:r>
          </w:p>
        </w:tc>
        <w:tc>
          <w:tcPr>
            <w:tcW w:w="1638" w:type="dxa"/>
          </w:tcPr>
          <w:p w:rsidR="003F611D" w:rsidRPr="007F28CB" w:rsidRDefault="003F611D" w:rsidP="007F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8CB">
              <w:rPr>
                <w:rFonts w:ascii="Times New Roman" w:hAnsi="Times New Roman"/>
                <w:sz w:val="24"/>
                <w:szCs w:val="24"/>
              </w:rPr>
              <w:t>Сентябрь 2018-август 2019 года</w:t>
            </w:r>
          </w:p>
        </w:tc>
        <w:tc>
          <w:tcPr>
            <w:tcW w:w="1892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отряд ЮПИД</w:t>
            </w:r>
          </w:p>
        </w:tc>
        <w:tc>
          <w:tcPr>
            <w:tcW w:w="2491" w:type="dxa"/>
          </w:tcPr>
          <w:p w:rsidR="003F611D" w:rsidRPr="007F28CB" w:rsidRDefault="003F611D" w:rsidP="007F28CB">
            <w:pPr>
              <w:spacing w:after="0" w:line="240" w:lineRule="auto"/>
            </w:pPr>
            <w:r w:rsidRPr="007F28CB">
              <w:rPr>
                <w:rFonts w:ascii="Times New Roman" w:hAnsi="Times New Roman"/>
                <w:sz w:val="24"/>
                <w:szCs w:val="24"/>
              </w:rPr>
              <w:t>руководитель отряда ЮПИД, старший воспитатель</w:t>
            </w:r>
          </w:p>
        </w:tc>
      </w:tr>
    </w:tbl>
    <w:p w:rsidR="003F611D" w:rsidRPr="00135A28" w:rsidRDefault="003F611D" w:rsidP="009E537E">
      <w:pPr>
        <w:ind w:left="-567"/>
        <w:rPr>
          <w:rFonts w:ascii="Times New Roman" w:hAnsi="Times New Roman"/>
          <w:b/>
          <w:sz w:val="24"/>
          <w:szCs w:val="24"/>
        </w:rPr>
      </w:pPr>
    </w:p>
    <w:p w:rsidR="003F611D" w:rsidRDefault="003F611D" w:rsidP="009E537E">
      <w:pPr>
        <w:pStyle w:val="Heading1"/>
        <w:shd w:val="clear" w:color="auto" w:fill="FFFFFF"/>
        <w:spacing w:before="0" w:line="240" w:lineRule="atLeast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3F611D" w:rsidRDefault="003F611D" w:rsidP="009E537E"/>
    <w:p w:rsidR="003F611D" w:rsidRDefault="003F611D" w:rsidP="009E537E"/>
    <w:p w:rsidR="003F611D" w:rsidRDefault="003F611D"/>
    <w:sectPr w:rsidR="003F611D" w:rsidSect="001C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37E"/>
    <w:rsid w:val="00135A28"/>
    <w:rsid w:val="00172A09"/>
    <w:rsid w:val="001C22E5"/>
    <w:rsid w:val="00272CA3"/>
    <w:rsid w:val="002854FE"/>
    <w:rsid w:val="002C4050"/>
    <w:rsid w:val="003F611D"/>
    <w:rsid w:val="005408FC"/>
    <w:rsid w:val="005D1609"/>
    <w:rsid w:val="006222A5"/>
    <w:rsid w:val="00664635"/>
    <w:rsid w:val="00690354"/>
    <w:rsid w:val="007F28CB"/>
    <w:rsid w:val="009E537E"/>
    <w:rsid w:val="00F6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7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37E"/>
    <w:pPr>
      <w:keepNext/>
      <w:keepLines/>
      <w:spacing w:before="240" w:after="0" w:line="259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37E"/>
    <w:rPr>
      <w:rFonts w:ascii="Cambria" w:hAnsi="Cambria" w:cs="Times New Roman"/>
      <w:color w:val="365F91"/>
      <w:sz w:val="32"/>
      <w:szCs w:val="32"/>
    </w:rPr>
  </w:style>
  <w:style w:type="table" w:styleId="TableGrid">
    <w:name w:val="Table Grid"/>
    <w:basedOn w:val="TableNormal"/>
    <w:uiPriority w:val="99"/>
    <w:rsid w:val="009E53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854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492</Words>
  <Characters>2808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УТВЕРЖДАЮ</dc:title>
  <dc:subject/>
  <dc:creator>МБДОУ-131</dc:creator>
  <cp:keywords/>
  <dc:description/>
  <cp:lastModifiedBy>Елена</cp:lastModifiedBy>
  <cp:revision>2</cp:revision>
  <cp:lastPrinted>2018-09-10T08:25:00Z</cp:lastPrinted>
  <dcterms:created xsi:type="dcterms:W3CDTF">2018-09-30T16:48:00Z</dcterms:created>
  <dcterms:modified xsi:type="dcterms:W3CDTF">2018-09-30T16:48:00Z</dcterms:modified>
</cp:coreProperties>
</file>